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E4" w:rsidRPr="00921024" w:rsidRDefault="00B011E4" w:rsidP="0034726D">
      <w:pPr>
        <w:pStyle w:val="Bezodstpw1"/>
        <w:jc w:val="right"/>
        <w:rPr>
          <w:i/>
          <w:iCs/>
        </w:rPr>
      </w:pPr>
      <w:r w:rsidRPr="00921024">
        <w:t xml:space="preserve">Kozienice dnia </w:t>
      </w:r>
      <w:r>
        <w:t>19</w:t>
      </w:r>
      <w:r w:rsidRPr="00921024">
        <w:t>.06.2017 r.</w:t>
      </w:r>
    </w:p>
    <w:p w:rsidR="00B011E4" w:rsidRPr="00921024" w:rsidRDefault="00B011E4" w:rsidP="00921024">
      <w:pPr>
        <w:pStyle w:val="Bezodstpw1"/>
        <w:jc w:val="both"/>
        <w:rPr>
          <w:i/>
          <w:iCs/>
        </w:rPr>
      </w:pPr>
    </w:p>
    <w:p w:rsidR="00B011E4" w:rsidRPr="00921024" w:rsidRDefault="00B011E4" w:rsidP="00921024">
      <w:pPr>
        <w:pStyle w:val="Bezodstpw1"/>
        <w:jc w:val="both"/>
        <w:rPr>
          <w:sz w:val="28"/>
          <w:szCs w:val="28"/>
        </w:rPr>
      </w:pPr>
      <w:r w:rsidRPr="00921024">
        <w:rPr>
          <w:sz w:val="28"/>
          <w:szCs w:val="28"/>
        </w:rPr>
        <w:t>Samodzielny Publiczny Zakład Opieki Zdrowotnej „Przychodnie Kozienickie”</w:t>
      </w:r>
    </w:p>
    <w:p w:rsidR="00B011E4" w:rsidRPr="00921024" w:rsidRDefault="00B011E4" w:rsidP="00921024">
      <w:pPr>
        <w:pStyle w:val="Bezodstpw1"/>
        <w:jc w:val="both"/>
        <w:rPr>
          <w:sz w:val="28"/>
          <w:szCs w:val="28"/>
        </w:rPr>
      </w:pPr>
      <w:r w:rsidRPr="00921024">
        <w:rPr>
          <w:sz w:val="28"/>
          <w:szCs w:val="28"/>
        </w:rPr>
        <w:t>26-900 Kozienice, ul. Sienkiewicza 28</w:t>
      </w:r>
    </w:p>
    <w:p w:rsidR="00B011E4" w:rsidRPr="001E70A1" w:rsidRDefault="00B011E4" w:rsidP="00921024">
      <w:pPr>
        <w:pStyle w:val="Bezodstpw1"/>
        <w:jc w:val="both"/>
        <w:rPr>
          <w:sz w:val="28"/>
          <w:szCs w:val="28"/>
        </w:rPr>
      </w:pPr>
      <w:r w:rsidRPr="001E70A1">
        <w:rPr>
          <w:sz w:val="28"/>
          <w:szCs w:val="28"/>
        </w:rPr>
        <w:t>Regon: 671955794; NIP: 812-17-10-147</w:t>
      </w:r>
    </w:p>
    <w:p w:rsidR="00B011E4" w:rsidRPr="00921024" w:rsidRDefault="00B011E4" w:rsidP="00921024">
      <w:pPr>
        <w:pStyle w:val="Bezodstpw1"/>
        <w:jc w:val="both"/>
        <w:rPr>
          <w:sz w:val="28"/>
          <w:szCs w:val="28"/>
          <w:lang w:val="en-US"/>
        </w:rPr>
      </w:pPr>
      <w:r w:rsidRPr="00921024">
        <w:rPr>
          <w:sz w:val="28"/>
          <w:szCs w:val="28"/>
          <w:lang w:val="en-US"/>
        </w:rPr>
        <w:t>Tel.: (048) 614  30 73; Fax: (048) 614  30 73</w:t>
      </w:r>
    </w:p>
    <w:p w:rsidR="00B011E4" w:rsidRPr="00921024" w:rsidRDefault="00B011E4" w:rsidP="00921024">
      <w:pPr>
        <w:pStyle w:val="Bezodstpw1"/>
        <w:jc w:val="both"/>
        <w:rPr>
          <w:sz w:val="28"/>
          <w:szCs w:val="28"/>
          <w:lang w:val="en-US"/>
        </w:rPr>
      </w:pPr>
      <w:r w:rsidRPr="00921024">
        <w:rPr>
          <w:sz w:val="28"/>
          <w:szCs w:val="28"/>
          <w:lang w:val="en-US"/>
        </w:rPr>
        <w:t xml:space="preserve">e-mail: </w:t>
      </w:r>
      <w:hyperlink r:id="rId5" w:history="1">
        <w:r w:rsidRPr="00921024">
          <w:rPr>
            <w:rStyle w:val="Hyperlink"/>
            <w:sz w:val="28"/>
            <w:szCs w:val="28"/>
            <w:lang w:val="en-US"/>
          </w:rPr>
          <w:t>u.ziemka@przychodniekozienickie.pl</w:t>
        </w:r>
      </w:hyperlink>
    </w:p>
    <w:p w:rsidR="00B011E4" w:rsidRPr="00921024" w:rsidRDefault="00B011E4" w:rsidP="00921024">
      <w:pPr>
        <w:pStyle w:val="Bezodstpw1"/>
        <w:jc w:val="both"/>
        <w:rPr>
          <w:lang w:val="en-US"/>
        </w:rPr>
      </w:pP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</w:p>
    <w:p w:rsidR="00B011E4" w:rsidRPr="00921024" w:rsidRDefault="00B011E4" w:rsidP="00921024">
      <w:pPr>
        <w:pStyle w:val="Bezodstpw1"/>
        <w:jc w:val="both"/>
        <w:rPr>
          <w:lang w:val="en-US"/>
        </w:rPr>
      </w:pPr>
    </w:p>
    <w:p w:rsidR="00B011E4" w:rsidRPr="00921024" w:rsidRDefault="00B011E4" w:rsidP="00921024">
      <w:pPr>
        <w:pStyle w:val="Bezodstpw1"/>
        <w:jc w:val="both"/>
        <w:rPr>
          <w:b/>
          <w:bCs/>
          <w:sz w:val="32"/>
          <w:szCs w:val="32"/>
        </w:rPr>
      </w:pPr>
      <w:r w:rsidRPr="001E70A1">
        <w:rPr>
          <w:lang w:val="en-US"/>
        </w:rPr>
        <w:t xml:space="preserve">   </w:t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1E70A1">
        <w:rPr>
          <w:lang w:val="en-US"/>
        </w:rPr>
        <w:tab/>
      </w:r>
      <w:r w:rsidRPr="00921024">
        <w:rPr>
          <w:b/>
          <w:bCs/>
          <w:sz w:val="32"/>
          <w:szCs w:val="32"/>
        </w:rPr>
        <w:t>Uczestnicy postępowania</w:t>
      </w:r>
    </w:p>
    <w:p w:rsidR="00B011E4" w:rsidRPr="00921024" w:rsidRDefault="00B011E4" w:rsidP="00921024">
      <w:pPr>
        <w:pStyle w:val="Bezodstpw1"/>
        <w:jc w:val="both"/>
      </w:pPr>
      <w:r w:rsidRPr="00921024">
        <w:tab/>
        <w:t xml:space="preserve"> </w:t>
      </w:r>
      <w:r w:rsidRPr="00921024">
        <w:tab/>
      </w:r>
      <w:r w:rsidRPr="00921024">
        <w:tab/>
      </w:r>
      <w:r w:rsidRPr="00921024">
        <w:tab/>
        <w:t xml:space="preserve">         </w:t>
      </w:r>
    </w:p>
    <w:p w:rsidR="00B011E4" w:rsidRDefault="00B011E4" w:rsidP="00921024">
      <w:pPr>
        <w:pStyle w:val="Bezodstpw1"/>
        <w:jc w:val="both"/>
      </w:pPr>
    </w:p>
    <w:p w:rsidR="00B011E4" w:rsidRPr="00921024" w:rsidRDefault="00B011E4" w:rsidP="00921024">
      <w:pPr>
        <w:pStyle w:val="Bezodstpw1"/>
        <w:jc w:val="both"/>
      </w:pPr>
      <w:r w:rsidRPr="00921024">
        <w:t>Dotyczy: przetargu nieograniczonego na dostawę</w:t>
      </w:r>
      <w:r w:rsidRPr="00921024">
        <w:rPr>
          <w:b/>
          <w:bCs/>
        </w:rPr>
        <w:t xml:space="preserve"> ucyfrowienia aparatu RTG z rozbudową systemu informatycznego – 1 kpl.</w:t>
      </w:r>
      <w:r w:rsidRPr="00921024">
        <w:t xml:space="preserve">, (nr postępowania 1/2017). </w:t>
      </w:r>
    </w:p>
    <w:p w:rsidR="00B011E4" w:rsidRPr="00921024" w:rsidRDefault="00B011E4" w:rsidP="00921024">
      <w:pPr>
        <w:pStyle w:val="Bezodstpw1"/>
        <w:jc w:val="both"/>
      </w:pPr>
    </w:p>
    <w:p w:rsidR="00B011E4" w:rsidRDefault="00B011E4" w:rsidP="00346A03">
      <w:pPr>
        <w:pStyle w:val="Bezodstpw1"/>
        <w:jc w:val="center"/>
        <w:rPr>
          <w:b/>
          <w:bCs/>
          <w:sz w:val="28"/>
          <w:szCs w:val="28"/>
        </w:rPr>
      </w:pPr>
    </w:p>
    <w:p w:rsidR="00B011E4" w:rsidRPr="00921024" w:rsidRDefault="00B011E4" w:rsidP="00346A03">
      <w:pPr>
        <w:pStyle w:val="Bezodstpw1"/>
        <w:jc w:val="center"/>
        <w:rPr>
          <w:b/>
          <w:bCs/>
          <w:sz w:val="28"/>
          <w:szCs w:val="28"/>
        </w:rPr>
      </w:pPr>
      <w:r w:rsidRPr="00921024">
        <w:rPr>
          <w:b/>
          <w:bCs/>
          <w:sz w:val="28"/>
          <w:szCs w:val="28"/>
        </w:rPr>
        <w:t>Zmiana nr 2</w:t>
      </w:r>
    </w:p>
    <w:p w:rsidR="00B011E4" w:rsidRPr="00921024" w:rsidRDefault="00B011E4" w:rsidP="00346A03">
      <w:pPr>
        <w:pStyle w:val="Bezodstpw1"/>
        <w:jc w:val="center"/>
        <w:rPr>
          <w:b/>
          <w:bCs/>
          <w:sz w:val="28"/>
          <w:szCs w:val="28"/>
        </w:rPr>
      </w:pPr>
      <w:r w:rsidRPr="00921024">
        <w:rPr>
          <w:b/>
          <w:bCs/>
          <w:sz w:val="28"/>
          <w:szCs w:val="28"/>
        </w:rPr>
        <w:t>do treści  SIWZ</w:t>
      </w:r>
    </w:p>
    <w:p w:rsidR="00B011E4" w:rsidRPr="00921024" w:rsidRDefault="00B011E4" w:rsidP="00921024">
      <w:pPr>
        <w:pStyle w:val="Bezodstpw1"/>
        <w:jc w:val="both"/>
      </w:pPr>
    </w:p>
    <w:p w:rsidR="00B011E4" w:rsidRDefault="00B011E4" w:rsidP="00921024">
      <w:pPr>
        <w:pStyle w:val="Bezodstpw1"/>
        <w:jc w:val="both"/>
      </w:pPr>
    </w:p>
    <w:p w:rsidR="00B011E4" w:rsidRPr="00B70320" w:rsidRDefault="00B011E4" w:rsidP="00145EAA">
      <w:pPr>
        <w:pStyle w:val="NoSpacing"/>
        <w:ind w:firstLine="708"/>
        <w:jc w:val="both"/>
      </w:pPr>
      <w:r>
        <w:t>Zamawiaj</w:t>
      </w:r>
      <w:r>
        <w:rPr>
          <w:rFonts w:ascii="Times New Roman" w:hAnsi="Times New Roman" w:cs="Times New Roman"/>
        </w:rPr>
        <w:t>ą</w:t>
      </w:r>
      <w:r w:rsidRPr="00B70320">
        <w:t xml:space="preserve">cy zmienia termin składania ofert z 21.06.2017 r. godz. 11.00 na </w:t>
      </w:r>
      <w:r w:rsidRPr="00B70320">
        <w:rPr>
          <w:b/>
          <w:bCs/>
        </w:rPr>
        <w:t>26.06.2017 r. godz. 11.00</w:t>
      </w:r>
      <w:r w:rsidRPr="00B70320">
        <w:t>.</w:t>
      </w:r>
    </w:p>
    <w:p w:rsidR="00B011E4" w:rsidRPr="00B70320" w:rsidRDefault="00B011E4" w:rsidP="00145EAA">
      <w:pPr>
        <w:pStyle w:val="NoSpacing"/>
        <w:jc w:val="both"/>
      </w:pPr>
      <w:r>
        <w:t>Odpowiednio zmienia si</w:t>
      </w:r>
      <w:r>
        <w:rPr>
          <w:rFonts w:ascii="Times New Roman" w:hAnsi="Times New Roman" w:cs="Times New Roman"/>
        </w:rPr>
        <w:t>ę</w:t>
      </w:r>
      <w:r w:rsidRPr="00B70320">
        <w:t xml:space="preserve"> oznakowanie składanych ofert, wyszczególnione w treści SIWZ pkt. X.11.</w:t>
      </w:r>
    </w:p>
    <w:p w:rsidR="00B011E4" w:rsidRPr="00B70320" w:rsidRDefault="00B011E4" w:rsidP="00921024">
      <w:pPr>
        <w:pStyle w:val="Bezodstpw1"/>
        <w:jc w:val="both"/>
      </w:pPr>
    </w:p>
    <w:p w:rsidR="00B011E4" w:rsidRPr="00B70320" w:rsidRDefault="00B011E4" w:rsidP="00921024">
      <w:pPr>
        <w:pStyle w:val="Bezodstpw1"/>
        <w:jc w:val="both"/>
      </w:pPr>
    </w:p>
    <w:p w:rsidR="00B011E4" w:rsidRPr="00B70320" w:rsidRDefault="00B011E4" w:rsidP="00544BB3">
      <w:pPr>
        <w:pStyle w:val="Bezodstpw1"/>
        <w:jc w:val="right"/>
        <w:rPr>
          <w:i/>
          <w:iCs/>
        </w:rPr>
      </w:pPr>
      <w:r w:rsidRPr="00B70320">
        <w:rPr>
          <w:i/>
          <w:iCs/>
        </w:rPr>
        <w:t>Dyrektor – Edward Błaż</w:t>
      </w:r>
    </w:p>
    <w:sectPr w:rsidR="00B011E4" w:rsidRPr="00B70320" w:rsidSect="0070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Gentium Basic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08793BCA"/>
    <w:multiLevelType w:val="hybridMultilevel"/>
    <w:tmpl w:val="98B01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80967"/>
    <w:multiLevelType w:val="hybridMultilevel"/>
    <w:tmpl w:val="DD165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62700"/>
    <w:multiLevelType w:val="hybridMultilevel"/>
    <w:tmpl w:val="AE7A2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CF036D6"/>
    <w:multiLevelType w:val="hybridMultilevel"/>
    <w:tmpl w:val="25A2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693"/>
    <w:multiLevelType w:val="hybridMultilevel"/>
    <w:tmpl w:val="EA601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452EB"/>
    <w:multiLevelType w:val="hybridMultilevel"/>
    <w:tmpl w:val="60C8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55A5"/>
    <w:multiLevelType w:val="hybridMultilevel"/>
    <w:tmpl w:val="25A22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3E6602"/>
    <w:multiLevelType w:val="hybridMultilevel"/>
    <w:tmpl w:val="5CCE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B22"/>
    <w:rsid w:val="00005B84"/>
    <w:rsid w:val="000348CE"/>
    <w:rsid w:val="0004530F"/>
    <w:rsid w:val="00066A59"/>
    <w:rsid w:val="00145EAA"/>
    <w:rsid w:val="001B5DF4"/>
    <w:rsid w:val="001E70A1"/>
    <w:rsid w:val="00207EF2"/>
    <w:rsid w:val="002633C0"/>
    <w:rsid w:val="002C0340"/>
    <w:rsid w:val="002D796C"/>
    <w:rsid w:val="00312200"/>
    <w:rsid w:val="00313C9F"/>
    <w:rsid w:val="00346A03"/>
    <w:rsid w:val="0034726D"/>
    <w:rsid w:val="00380490"/>
    <w:rsid w:val="003F6E5C"/>
    <w:rsid w:val="004A5AEE"/>
    <w:rsid w:val="004F4A98"/>
    <w:rsid w:val="00544BB3"/>
    <w:rsid w:val="0057284B"/>
    <w:rsid w:val="005E76C0"/>
    <w:rsid w:val="00693E0D"/>
    <w:rsid w:val="00706222"/>
    <w:rsid w:val="00744C0D"/>
    <w:rsid w:val="007E2EC4"/>
    <w:rsid w:val="0087566A"/>
    <w:rsid w:val="008E51BA"/>
    <w:rsid w:val="00911BB5"/>
    <w:rsid w:val="00921024"/>
    <w:rsid w:val="00A331D1"/>
    <w:rsid w:val="00B011E4"/>
    <w:rsid w:val="00B70320"/>
    <w:rsid w:val="00BD2B1C"/>
    <w:rsid w:val="00BE58BC"/>
    <w:rsid w:val="00C210AD"/>
    <w:rsid w:val="00C44699"/>
    <w:rsid w:val="00C509D9"/>
    <w:rsid w:val="00D54BA4"/>
    <w:rsid w:val="00D75302"/>
    <w:rsid w:val="00D9035D"/>
    <w:rsid w:val="00D91B48"/>
    <w:rsid w:val="00DF1EB7"/>
    <w:rsid w:val="00E27C80"/>
    <w:rsid w:val="00E65A11"/>
    <w:rsid w:val="00F01808"/>
    <w:rsid w:val="00F66D8D"/>
    <w:rsid w:val="00FB1A0A"/>
    <w:rsid w:val="00F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22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6B22"/>
    <w:pPr>
      <w:tabs>
        <w:tab w:val="left" w:pos="851"/>
        <w:tab w:val="left" w:pos="993"/>
      </w:tabs>
      <w:spacing w:line="360" w:lineRule="auto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FC6B22"/>
    <w:rPr>
      <w:rFonts w:ascii="Liberation Serif" w:eastAsia="SimSun" w:hAnsi="Liberation Serif" w:cs="Liberation Serif"/>
      <w:i/>
      <w:iCs/>
      <w:kern w:val="1"/>
      <w:sz w:val="20"/>
      <w:szCs w:val="20"/>
      <w:lang w:eastAsia="hi-IN" w:bidi="hi-IN"/>
    </w:rPr>
  </w:style>
  <w:style w:type="paragraph" w:styleId="BodyText3">
    <w:name w:val="Body Text 3"/>
    <w:basedOn w:val="Normal"/>
    <w:link w:val="BodyText3Char"/>
    <w:uiPriority w:val="99"/>
    <w:semiHidden/>
    <w:rsid w:val="00FC6B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6B22"/>
    <w:rPr>
      <w:rFonts w:ascii="Liberation Serif" w:eastAsia="SimSun" w:hAnsi="Liberation Serif" w:cs="Liberation Serif"/>
      <w:kern w:val="1"/>
      <w:sz w:val="14"/>
      <w:szCs w:val="14"/>
      <w:lang w:eastAsia="hi-IN" w:bidi="hi-IN"/>
    </w:rPr>
  </w:style>
  <w:style w:type="character" w:styleId="Hyperlink">
    <w:name w:val="Hyperlink"/>
    <w:basedOn w:val="DefaultParagraphFont"/>
    <w:uiPriority w:val="99"/>
    <w:rsid w:val="00FC6B22"/>
    <w:rPr>
      <w:color w:val="0000FF"/>
      <w:u w:val="single"/>
    </w:rPr>
  </w:style>
  <w:style w:type="paragraph" w:styleId="NoSpacing">
    <w:name w:val="No Spacing"/>
    <w:uiPriority w:val="99"/>
    <w:qFormat/>
    <w:rsid w:val="001B5DF4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DF1EB7"/>
    <w:pPr>
      <w:widowControl/>
      <w:tabs>
        <w:tab w:val="left" w:pos="708"/>
      </w:tabs>
      <w:spacing w:before="28" w:after="119" w:line="198" w:lineRule="atLeast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Bezodstpw1">
    <w:name w:val="Bez odstępów1"/>
    <w:uiPriority w:val="99"/>
    <w:rsid w:val="00F66D8D"/>
    <w:rPr>
      <w:rFonts w:ascii="Liberation Serif" w:hAnsi="Liberation Serif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BD2B1C"/>
    <w:pPr>
      <w:widowControl/>
      <w:suppressAutoHyphens w:val="0"/>
      <w:ind w:left="708"/>
    </w:pPr>
    <w:rPr>
      <w:rFonts w:ascii="Times" w:eastAsia="Calibri" w:hAnsi="Times" w:cs="Times"/>
      <w:kern w:val="0"/>
      <w:lang w:val="nl-NL" w:eastAsia="nl-NL" w:bidi="ar-SA"/>
    </w:rPr>
  </w:style>
  <w:style w:type="character" w:customStyle="1" w:styleId="ListParagraphChar">
    <w:name w:val="List Paragraph Char"/>
    <w:link w:val="ListParagraph"/>
    <w:uiPriority w:val="99"/>
    <w:rsid w:val="00BD2B1C"/>
    <w:rPr>
      <w:rFonts w:ascii="Times" w:eastAsia="Times New Roman" w:hAnsi="Times" w:cs="Times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ziemka@przychodniekozieni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Kozienice dnia 19</dc:title>
  <dc:subject/>
  <dc:creator>user</dc:creator>
  <cp:keywords/>
  <dc:description/>
  <cp:lastModifiedBy>komp</cp:lastModifiedBy>
  <cp:revision>2</cp:revision>
  <cp:lastPrinted>2017-06-18T17:58:00Z</cp:lastPrinted>
  <dcterms:created xsi:type="dcterms:W3CDTF">2017-06-19T09:24:00Z</dcterms:created>
  <dcterms:modified xsi:type="dcterms:W3CDTF">2017-06-19T09:24:00Z</dcterms:modified>
</cp:coreProperties>
</file>